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20" w:rsidRDefault="00DC6727" w:rsidP="00B70A20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DC6727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591175" cy="457200"/>
                <wp:effectExtent l="3810" t="254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A20" w:rsidRPr="00A86F3A" w:rsidRDefault="00905F60" w:rsidP="00DC6727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Tradition</w:t>
                            </w:r>
                            <w:r w:rsidR="009F3C3C" w:rsidRPr="009F3C3C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>™</w:t>
                            </w:r>
                            <w:r w:rsidR="009F3C3C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 2273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6.8pt;width:440.2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jDsQIAALk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" filled="f" stroked="f">
                <v:textbox>
                  <w:txbxContent>
                    <w:p w:rsidR="00B70A20" w:rsidRPr="00A86F3A" w:rsidRDefault="00905F60" w:rsidP="00DC6727">
                      <w:pPr>
                        <w:ind w:left="180"/>
                        <w:jc w:val="right"/>
                        <w:rPr>
                          <w:rFonts w:ascii="Arial" w:hAnsi="Arial"/>
                          <w:color w:val="808080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Tradition</w:t>
                      </w:r>
                      <w:r w:rsidR="009F3C3C" w:rsidRPr="009F3C3C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>™</w:t>
                      </w:r>
                      <w:r w:rsidR="009F3C3C"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 2273</w:t>
                      </w:r>
                    </w:p>
                  </w:txbxContent>
                </v:textbox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DC6727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302AB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Lv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8ls2yFIZGB19C8iHRWOc/cd2iYBRYAucITM475wMRkg8h4R6lt0LK&#10;OGypUFfg5WwyiwlOS8GCM4Q5ezyU0qIzAbk8xS9WBZ7HsIBcEdf0ce7qKu17JVl9Uixe03DCNjfb&#10;EyF7G2hJFW6CIoHozeqV8mOZLjeLzWI6mk7mm9E0rarRx205Hc232YdZ9VSVZZX9DKSzad4IxrgK&#10;vAfVZtO/U8Xt/fR6u+v23qDkLXrsJJAd/pF0nHIYbC+Rg2bXvR2mD0KNwbdHFV7C4x7sx6e//gU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B6ZgLv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B70A20" w:rsidRDefault="00B70A20" w:rsidP="00B70A20"/>
    <w:p w:rsidR="00B70A20" w:rsidRDefault="00DC6727" w:rsidP="00B70A20">
      <w:r>
        <w:rPr>
          <w:noProof/>
          <w:lang w:val="da-DK" w:eastAsia="da-DK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63500</wp:posOffset>
            </wp:positionV>
            <wp:extent cx="3724910" cy="2942590"/>
            <wp:effectExtent l="0" t="0" r="8890" b="0"/>
            <wp:wrapNone/>
            <wp:docPr id="26" name="Bild 26" descr="TRAD 2273_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RAD 2273_beau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5" t="11226" r="10507" b="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DC6727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21590</wp:posOffset>
                </wp:positionV>
                <wp:extent cx="2171700" cy="228600"/>
                <wp:effectExtent l="3810" t="0" r="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A20" w:rsidRPr="00A86F3A" w:rsidRDefault="00DC6727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R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DER MEDFØLGER</w:t>
                            </w:r>
                          </w:p>
                          <w:p w:rsidR="00B70A20" w:rsidRPr="00855A40" w:rsidRDefault="00B70A2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6.05pt;margin-top:1.7pt;width:17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K9tgIAAMA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" filled="f" stroked="f">
                <v:textbox>
                  <w:txbxContent>
                    <w:p w:rsidR="00B70A20" w:rsidRPr="00A86F3A" w:rsidRDefault="00DC6727" w:rsidP="00B70A20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</w:t>
                      </w:r>
                      <w:r w:rsidR="00BE2907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</w:t>
                      </w:r>
                      <w:r w:rsidR="00BE2907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R</w:t>
                      </w:r>
                      <w:r w:rsidR="00BE2907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DER MEDFØLGER</w:t>
                      </w:r>
                    </w:p>
                    <w:p w:rsidR="00B70A20" w:rsidRPr="00855A40" w:rsidRDefault="00B70A2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DC6727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120015</wp:posOffset>
                </wp:positionV>
                <wp:extent cx="1943100" cy="2362200"/>
                <wp:effectExtent l="3810" t="0" r="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27" w:rsidRPr="00BE2907" w:rsidRDefault="00DC6727" w:rsidP="00DC6727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</w:t>
                            </w:r>
                            <w:r w:rsid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tandardfod</w:t>
                            </w:r>
                          </w:p>
                          <w:p w:rsidR="00DC6727" w:rsidRPr="00BE2907" w:rsidRDefault="00BE2907" w:rsidP="00DC6727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DC6727" w:rsidRPr="00BE2907" w:rsidRDefault="00DC6727" w:rsidP="00DC6727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Knaph</w:t>
                            </w:r>
                            <w:r w:rsid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DC6727" w:rsidRPr="00BE2907" w:rsidRDefault="00DC6727" w:rsidP="00DC6727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DC6727" w:rsidRPr="00BE2907" w:rsidRDefault="00BE2907" w:rsidP="00DC6727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Opsprætter / børste</w:t>
                            </w:r>
                          </w:p>
                          <w:p w:rsidR="00DC6727" w:rsidRPr="00BE2907" w:rsidRDefault="00DC6727" w:rsidP="00DC6727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lin</w:t>
                            </w:r>
                            <w:r w:rsid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BE2907" w:rsidRDefault="00DC6727" w:rsidP="00DC6727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Nål</w:t>
                            </w:r>
                            <w:r w:rsid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DC6727" w:rsidRPr="00BE2907" w:rsidRDefault="00DC6727" w:rsidP="00DC6727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Tråd</w:t>
                            </w:r>
                            <w:r w:rsid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rullekapsler</w:t>
                            </w:r>
                          </w:p>
                          <w:p w:rsidR="00DC6727" w:rsidRPr="00BE2907" w:rsidRDefault="00DC6727" w:rsidP="00DC6727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Spol</w:t>
                            </w:r>
                            <w:r w:rsid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 xml:space="preserve">er </w:t>
                            </w:r>
                            <w:r w:rsidRP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(3)</w:t>
                            </w:r>
                          </w:p>
                          <w:p w:rsidR="00DC6727" w:rsidRPr="00297D9B" w:rsidRDefault="00DC6727" w:rsidP="00DC6727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297D9B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L-skru</w:t>
                            </w:r>
                            <w:r w:rsid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etrækker</w:t>
                            </w:r>
                          </w:p>
                          <w:p w:rsidR="00DC6727" w:rsidRPr="00297D9B" w:rsidRDefault="00DC6727" w:rsidP="00DC6727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297D9B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Stopp</w:t>
                            </w:r>
                            <w:r w:rsidR="00BE2907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eplade</w:t>
                            </w:r>
                          </w:p>
                          <w:p w:rsidR="00DC6727" w:rsidRPr="003D13DD" w:rsidRDefault="00BE2907" w:rsidP="00DC6727">
                            <w:pPr>
                              <w:spacing w:line="276" w:lineRule="auto"/>
                              <w:rPr>
                                <w:color w:val="40404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Støvhætte</w:t>
                            </w:r>
                          </w:p>
                          <w:p w:rsidR="009F3C3C" w:rsidRDefault="00905F60" w:rsidP="00B70A20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6.05pt;margin-top:9.45pt;width:153pt;height:18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Ds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" filled="f" stroked="f">
                <v:textbox>
                  <w:txbxContent>
                    <w:p w:rsidR="00DC6727" w:rsidRPr="00BE2907" w:rsidRDefault="00DC6727" w:rsidP="00DC6727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</w:t>
                      </w:r>
                      <w:r w:rsid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tandardfod</w:t>
                      </w:r>
                    </w:p>
                    <w:p w:rsidR="00DC6727" w:rsidRPr="00BE2907" w:rsidRDefault="00BE2907" w:rsidP="00DC6727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Lynlåsfod</w:t>
                      </w:r>
                    </w:p>
                    <w:p w:rsidR="00DC6727" w:rsidRPr="00BE2907" w:rsidRDefault="00DC6727" w:rsidP="00DC6727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Knaph</w:t>
                      </w:r>
                      <w:r w:rsid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ulsfod</w:t>
                      </w:r>
                    </w:p>
                    <w:p w:rsidR="00DC6727" w:rsidRPr="00BE2907" w:rsidRDefault="00DC6727" w:rsidP="00DC6727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Knapisyningsfo</w:t>
                      </w:r>
                      <w:r w:rsid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d</w:t>
                      </w:r>
                    </w:p>
                    <w:p w:rsidR="00DC6727" w:rsidRPr="00BE2907" w:rsidRDefault="00BE2907" w:rsidP="00DC6727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Opsprætter / børste</w:t>
                      </w:r>
                    </w:p>
                    <w:p w:rsidR="00DC6727" w:rsidRPr="00BE2907" w:rsidRDefault="00DC6727" w:rsidP="00DC6727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Kant-/quilt</w:t>
                      </w:r>
                      <w:r w:rsid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lin</w:t>
                      </w:r>
                      <w:r w:rsid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al</w:t>
                      </w:r>
                    </w:p>
                    <w:p w:rsidR="00BE2907" w:rsidRDefault="00DC6727" w:rsidP="00DC6727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Nål</w:t>
                      </w:r>
                      <w:r w:rsid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</w:p>
                    <w:p w:rsidR="00DC6727" w:rsidRPr="00BE2907" w:rsidRDefault="00DC6727" w:rsidP="00DC6727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Tråd</w:t>
                      </w:r>
                      <w:r w:rsid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rullekapsler</w:t>
                      </w:r>
                    </w:p>
                    <w:p w:rsidR="00DC6727" w:rsidRPr="00BE2907" w:rsidRDefault="00DC6727" w:rsidP="00DC6727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Spol</w:t>
                      </w:r>
                      <w:r w:rsid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 xml:space="preserve">er </w:t>
                      </w:r>
                      <w:r w:rsidRP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(3)</w:t>
                      </w:r>
                    </w:p>
                    <w:p w:rsidR="00DC6727" w:rsidRPr="00297D9B" w:rsidRDefault="00DC6727" w:rsidP="00DC6727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</w:pPr>
                      <w:r w:rsidRPr="00297D9B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L-skru</w:t>
                      </w:r>
                      <w:r w:rsid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etrækker</w:t>
                      </w:r>
                    </w:p>
                    <w:p w:rsidR="00DC6727" w:rsidRPr="00297D9B" w:rsidRDefault="00DC6727" w:rsidP="00DC6727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</w:pPr>
                      <w:r w:rsidRPr="00297D9B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Stopp</w:t>
                      </w:r>
                      <w:r w:rsidR="00BE2907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eplade</w:t>
                      </w:r>
                    </w:p>
                    <w:p w:rsidR="00DC6727" w:rsidRPr="003D13DD" w:rsidRDefault="00BE2907" w:rsidP="00DC6727">
                      <w:pPr>
                        <w:spacing w:line="276" w:lineRule="auto"/>
                        <w:rPr>
                          <w:color w:val="404040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Støvhætte</w:t>
                      </w:r>
                    </w:p>
                    <w:p w:rsidR="009F3C3C" w:rsidRDefault="00905F60" w:rsidP="00B70A20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>
      <w:pPr>
        <w:sectPr w:rsidR="00B70A20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B70A20" w:rsidRDefault="00DC6727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3012440</wp:posOffset>
                </wp:positionV>
                <wp:extent cx="6400800" cy="2171700"/>
                <wp:effectExtent l="3810" t="254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27" w:rsidRDefault="00DC6727" w:rsidP="00DC672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23 s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ømme</w:t>
                            </w:r>
                          </w:p>
                          <w:p w:rsidR="00DC6727" w:rsidRDefault="00DC6727" w:rsidP="00DC672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1 st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1-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trins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knaph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ul</w:t>
                            </w:r>
                          </w:p>
                          <w:p w:rsidR="00B70A20" w:rsidRPr="009F3C3C" w:rsidRDefault="00DC6727" w:rsidP="00B70A2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Nål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tr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åder</w:t>
                            </w:r>
                          </w:p>
                          <w:p w:rsidR="00DC6727" w:rsidRPr="00DC6727" w:rsidRDefault="00DC6727" w:rsidP="00BB230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Justerbar st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ingbredde og -længde</w:t>
                            </w:r>
                          </w:p>
                          <w:p w:rsidR="00B70A20" w:rsidRPr="00DC6727" w:rsidRDefault="00DC6727" w:rsidP="00BB2306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Enkelt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sømvalg</w:t>
                            </w:r>
                          </w:p>
                          <w:p w:rsidR="00B70A20" w:rsidRDefault="00DC6727" w:rsidP="00B70A2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trykfødder medfølger</w:t>
                            </w:r>
                          </w:p>
                          <w:p w:rsidR="00B70A20" w:rsidRPr="00BE2907" w:rsidRDefault="00DC6727" w:rsidP="0038024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Til</w:t>
                            </w:r>
                            <w:r w:rsidR="00BE2907" w:rsidRP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behø</w:t>
                            </w:r>
                            <w:r w:rsidRP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BE2907" w:rsidRPr="00BE2907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7.05pt;margin-top:237.2pt;width:7in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" filled="f" stroked="f">
                <v:textbox>
                  <w:txbxContent>
                    <w:p w:rsidR="00DC6727" w:rsidRDefault="00DC6727" w:rsidP="00DC672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23 s</w:t>
                      </w:r>
                      <w:r w:rsid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ømme</w:t>
                      </w:r>
                    </w:p>
                    <w:p w:rsidR="00DC6727" w:rsidRDefault="00DC6727" w:rsidP="00DC672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1 st</w:t>
                      </w:r>
                      <w:r w:rsid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 1-</w:t>
                      </w:r>
                      <w:r w:rsid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trins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 knaph</w:t>
                      </w:r>
                      <w:r w:rsid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ul</w:t>
                      </w:r>
                    </w:p>
                    <w:p w:rsidR="00B70A20" w:rsidRPr="009F3C3C" w:rsidRDefault="00DC6727" w:rsidP="00B70A2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Nål</w:t>
                      </w:r>
                      <w:r w:rsid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tr</w:t>
                      </w:r>
                      <w:r w:rsid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åder</w:t>
                      </w:r>
                    </w:p>
                    <w:p w:rsidR="00DC6727" w:rsidRPr="00DC6727" w:rsidRDefault="00DC6727" w:rsidP="00BB230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Justerbar st</w:t>
                      </w:r>
                      <w:r w:rsid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ingbredde og -længde</w:t>
                      </w:r>
                    </w:p>
                    <w:p w:rsidR="00B70A20" w:rsidRPr="00DC6727" w:rsidRDefault="00DC6727" w:rsidP="00BB2306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Enkelt</w:t>
                      </w:r>
                      <w:r w:rsid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 sømvalg</w:t>
                      </w:r>
                    </w:p>
                    <w:p w:rsidR="00B70A20" w:rsidRDefault="00DC6727" w:rsidP="00B70A2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4 </w:t>
                      </w:r>
                      <w:r w:rsid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trykfødder medfølger</w:t>
                      </w:r>
                    </w:p>
                    <w:p w:rsidR="00B70A20" w:rsidRPr="00BE2907" w:rsidRDefault="00DC6727" w:rsidP="0038024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Til</w:t>
                      </w:r>
                      <w:r w:rsidR="00BE2907" w:rsidRP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behø</w:t>
                      </w:r>
                      <w:r w:rsidRP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r </w:t>
                      </w:r>
                      <w:r w:rsidR="00BE2907" w:rsidRPr="00BE2907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medfølger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2608580</wp:posOffset>
                </wp:positionV>
                <wp:extent cx="2628900" cy="342900"/>
                <wp:effectExtent l="3810" t="0" r="0" b="127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A20" w:rsidRPr="00A86F3A" w:rsidRDefault="00DC6727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BE2907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B70A20" w:rsidRPr="00855A40" w:rsidRDefault="00B70A2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5.05pt;margin-top:205.4pt;width:2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dP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oS3P0OsUvO578DMjnEObHVXd38nyq0ZCrhoqtuxGKTk0jFaQnrvpn12d&#10;cLQF2QwfZAVx6M5IBzTWqrO1g2ogQIc2PZ5aY3Mp4TCaR3ESgKkE2yWJ7B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" filled="f" stroked="f">
                <v:textbox>
                  <w:txbxContent>
                    <w:p w:rsidR="00B70A20" w:rsidRPr="00A86F3A" w:rsidRDefault="00DC6727" w:rsidP="00B70A20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BE2907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B70A20" w:rsidRPr="00855A40" w:rsidRDefault="00B70A2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C055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STIQIAAEM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CLDiST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-1163320</wp:posOffset>
                </wp:positionV>
                <wp:extent cx="2514600" cy="2857500"/>
                <wp:effectExtent l="3810" t="8255" r="5715" b="127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58D8D" id="AutoShape 22" o:spid="_x0000_s1026" style="position:absolute;margin-left:49.05pt;margin-top:-91.6pt;width:198pt;height:2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Ch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" fillcolor="silver" stroked="f">
                <v:fill opacity="16448f"/>
              </v:roundrect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5237480</wp:posOffset>
                </wp:positionV>
                <wp:extent cx="3543300" cy="457200"/>
                <wp:effectExtent l="3810" t="0" r="0" b="127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A20" w:rsidRPr="00905F60" w:rsidRDefault="00B70A20" w:rsidP="00905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0.05pt;margin-top:412.4pt;width:27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" filled="f" stroked="f">
                <v:textbox>
                  <w:txbxContent>
                    <w:p w:rsidR="00B70A20" w:rsidRPr="00905F60" w:rsidRDefault="00B70A20" w:rsidP="00905F60"/>
                  </w:txbxContent>
                </v:textbox>
                <w10:wrap type="square"/>
              </v:shape>
            </w:pict>
          </mc:Fallback>
        </mc:AlternateContent>
      </w:r>
      <w:r w:rsidR="00B70A20">
        <w:t xml:space="preserve"> </w:t>
      </w:r>
    </w:p>
    <w:sectPr w:rsidR="00B70A20" w:rsidSect="00B70A20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A7" w:rsidRDefault="004D1EA7">
      <w:r>
        <w:separator/>
      </w:r>
    </w:p>
  </w:endnote>
  <w:endnote w:type="continuationSeparator" w:id="0">
    <w:p w:rsidR="004D1EA7" w:rsidRDefault="004D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A7" w:rsidRDefault="004D1EA7">
      <w:r>
        <w:separator/>
      </w:r>
    </w:p>
  </w:footnote>
  <w:footnote w:type="continuationSeparator" w:id="0">
    <w:p w:rsidR="004D1EA7" w:rsidRDefault="004D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01C64A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8064E"/>
    <w:rsid w:val="000C0365"/>
    <w:rsid w:val="000F50AF"/>
    <w:rsid w:val="002B5768"/>
    <w:rsid w:val="003E205F"/>
    <w:rsid w:val="004848F8"/>
    <w:rsid w:val="004D1EA7"/>
    <w:rsid w:val="00627FC5"/>
    <w:rsid w:val="00793F47"/>
    <w:rsid w:val="00905F60"/>
    <w:rsid w:val="009F3C3C"/>
    <w:rsid w:val="00A13CCA"/>
    <w:rsid w:val="00B02469"/>
    <w:rsid w:val="00B24D85"/>
    <w:rsid w:val="00B70A20"/>
    <w:rsid w:val="00BE2907"/>
    <w:rsid w:val="00C57E46"/>
    <w:rsid w:val="00DB72D6"/>
    <w:rsid w:val="00DC6727"/>
    <w:rsid w:val="00DD277A"/>
    <w:rsid w:val="00E1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721508C-3ABC-4E5A-8667-386631F6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2009-09-10T07:16:00Z</cp:lastPrinted>
  <dcterms:created xsi:type="dcterms:W3CDTF">2016-09-21T13:44:00Z</dcterms:created>
  <dcterms:modified xsi:type="dcterms:W3CDTF">2016-09-21T13:44:00Z</dcterms:modified>
</cp:coreProperties>
</file>